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49" w:rsidRPr="002E1608" w:rsidRDefault="00432D49" w:rsidP="0016277D">
      <w:pPr>
        <w:jc w:val="center"/>
        <w:outlineLvl w:val="0"/>
        <w:rPr>
          <w:b/>
          <w:bCs/>
          <w:u w:val="single"/>
          <w:lang w:eastAsia="hu-HU"/>
        </w:rPr>
      </w:pPr>
      <w:r w:rsidRPr="002E1608">
        <w:rPr>
          <w:b/>
          <w:bCs/>
          <w:u w:val="single"/>
          <w:lang w:eastAsia="hu-HU"/>
        </w:rPr>
        <w:t>M E G H Í V Ó</w:t>
      </w:r>
    </w:p>
    <w:p w:rsidR="00432D49" w:rsidRPr="002E1608" w:rsidRDefault="00432D49" w:rsidP="0016277D">
      <w:pPr>
        <w:rPr>
          <w:u w:val="single"/>
          <w:lang w:eastAsia="hu-HU"/>
        </w:rPr>
      </w:pPr>
    </w:p>
    <w:p w:rsidR="00432D49" w:rsidRPr="002E1608" w:rsidRDefault="00432D49" w:rsidP="0016277D">
      <w:pPr>
        <w:jc w:val="center"/>
        <w:rPr>
          <w:lang w:eastAsia="hu-HU"/>
        </w:rPr>
      </w:pPr>
      <w:r w:rsidRPr="002E1608">
        <w:rPr>
          <w:lang w:eastAsia="hu-HU"/>
        </w:rPr>
        <w:t xml:space="preserve">Magyarország helyi önkormányzatairól szóló 2011. évi CLXXXIX. törvény 45.§ alapján a </w:t>
      </w:r>
    </w:p>
    <w:p w:rsidR="00432D49" w:rsidRPr="002E1608" w:rsidRDefault="00432D49" w:rsidP="0016277D">
      <w:pPr>
        <w:jc w:val="center"/>
        <w:rPr>
          <w:lang w:eastAsia="hu-HU"/>
        </w:rPr>
      </w:pPr>
    </w:p>
    <w:p w:rsidR="00432D49" w:rsidRPr="002E1608" w:rsidRDefault="00432D49" w:rsidP="0016277D">
      <w:pPr>
        <w:jc w:val="center"/>
        <w:rPr>
          <w:lang w:eastAsia="hu-HU"/>
        </w:rPr>
      </w:pPr>
      <w:r w:rsidRPr="002E1608">
        <w:rPr>
          <w:lang w:eastAsia="hu-HU"/>
        </w:rPr>
        <w:t>Képviselő-testületet</w:t>
      </w:r>
    </w:p>
    <w:p w:rsidR="00432D49" w:rsidRPr="002E1608" w:rsidRDefault="00432D49" w:rsidP="0016277D">
      <w:pPr>
        <w:jc w:val="center"/>
        <w:rPr>
          <w:b/>
          <w:bCs/>
          <w:u w:val="single"/>
          <w:lang w:eastAsia="hu-HU"/>
        </w:rPr>
      </w:pPr>
    </w:p>
    <w:p w:rsidR="00432D49" w:rsidRPr="002E1608" w:rsidRDefault="00432D49" w:rsidP="0016277D">
      <w:pPr>
        <w:jc w:val="center"/>
        <w:rPr>
          <w:b/>
          <w:bCs/>
          <w:u w:val="single"/>
          <w:lang w:eastAsia="hu-HU"/>
        </w:rPr>
      </w:pPr>
      <w:r>
        <w:rPr>
          <w:b/>
          <w:bCs/>
          <w:u w:val="single"/>
          <w:lang w:eastAsia="hu-HU"/>
        </w:rPr>
        <w:t xml:space="preserve">2017. december 27-én 8 </w:t>
      </w:r>
      <w:r w:rsidRPr="002E1608">
        <w:rPr>
          <w:b/>
          <w:bCs/>
          <w:u w:val="single"/>
          <w:lang w:eastAsia="hu-HU"/>
        </w:rPr>
        <w:t>órára</w:t>
      </w:r>
    </w:p>
    <w:p w:rsidR="00432D49" w:rsidRPr="002E1608" w:rsidRDefault="00432D49" w:rsidP="0016277D">
      <w:pPr>
        <w:jc w:val="center"/>
        <w:rPr>
          <w:lang w:eastAsia="hu-HU"/>
        </w:rPr>
      </w:pPr>
    </w:p>
    <w:p w:rsidR="00432D49" w:rsidRPr="002E1608" w:rsidRDefault="00432D49" w:rsidP="0016277D">
      <w:pPr>
        <w:jc w:val="center"/>
        <w:rPr>
          <w:lang w:eastAsia="hu-HU"/>
        </w:rPr>
      </w:pPr>
      <w:r w:rsidRPr="002E1608">
        <w:rPr>
          <w:lang w:eastAsia="hu-HU"/>
        </w:rPr>
        <w:t>összehívom</w:t>
      </w:r>
    </w:p>
    <w:p w:rsidR="00432D49" w:rsidRPr="002E1608" w:rsidRDefault="00432D49" w:rsidP="0016277D">
      <w:pPr>
        <w:jc w:val="both"/>
        <w:rPr>
          <w:u w:val="single"/>
          <w:lang w:eastAsia="hu-HU"/>
        </w:rPr>
      </w:pPr>
    </w:p>
    <w:p w:rsidR="00432D49" w:rsidRDefault="00432D49" w:rsidP="0016277D">
      <w:pPr>
        <w:jc w:val="both"/>
        <w:rPr>
          <w:lang w:eastAsia="hu-HU"/>
        </w:rPr>
      </w:pPr>
      <w:r w:rsidRPr="002E1608">
        <w:rPr>
          <w:u w:val="single"/>
          <w:lang w:eastAsia="hu-HU"/>
        </w:rPr>
        <w:t>Az ülés helye:</w:t>
      </w:r>
      <w:r w:rsidRPr="002E1608">
        <w:rPr>
          <w:u w:val="single"/>
          <w:lang w:eastAsia="hu-HU"/>
        </w:rPr>
        <w:tab/>
      </w:r>
      <w:r w:rsidRPr="002E1608">
        <w:rPr>
          <w:lang w:eastAsia="hu-HU"/>
        </w:rPr>
        <w:tab/>
      </w:r>
      <w:r>
        <w:rPr>
          <w:lang w:eastAsia="hu-HU"/>
        </w:rPr>
        <w:t>Tiszaladány Község Önkormányzatának tanácskozó terme</w:t>
      </w:r>
    </w:p>
    <w:p w:rsidR="00432D49" w:rsidRPr="002E1608" w:rsidRDefault="00432D49" w:rsidP="0016277D">
      <w:pPr>
        <w:jc w:val="both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>(Tiszaladány, Kossuth u. 53.)</w:t>
      </w:r>
      <w:r>
        <w:rPr>
          <w:lang w:eastAsia="hu-HU"/>
        </w:rPr>
        <w:tab/>
      </w:r>
    </w:p>
    <w:p w:rsidR="00432D49" w:rsidRDefault="00432D49" w:rsidP="0016277D">
      <w:pPr>
        <w:jc w:val="both"/>
        <w:outlineLvl w:val="0"/>
        <w:rPr>
          <w:u w:val="single"/>
          <w:lang w:eastAsia="hu-HU"/>
        </w:rPr>
      </w:pPr>
    </w:p>
    <w:p w:rsidR="00432D49" w:rsidRDefault="00432D49" w:rsidP="0016277D">
      <w:pPr>
        <w:jc w:val="both"/>
        <w:outlineLvl w:val="0"/>
        <w:rPr>
          <w:u w:val="single"/>
          <w:lang w:eastAsia="hu-HU"/>
        </w:rPr>
      </w:pPr>
    </w:p>
    <w:p w:rsidR="00432D49" w:rsidRPr="00F8233F" w:rsidRDefault="00432D49" w:rsidP="0016277D">
      <w:pPr>
        <w:jc w:val="both"/>
        <w:outlineLvl w:val="0"/>
        <w:rPr>
          <w:b/>
          <w:bCs/>
          <w:u w:val="single"/>
          <w:lang w:eastAsia="hu-HU"/>
        </w:rPr>
      </w:pPr>
      <w:r w:rsidRPr="00F8233F">
        <w:rPr>
          <w:b/>
          <w:bCs/>
          <w:u w:val="single"/>
          <w:lang w:eastAsia="hu-HU"/>
        </w:rPr>
        <w:t>Napirendi javaslat:</w:t>
      </w:r>
    </w:p>
    <w:p w:rsidR="00432D49" w:rsidRPr="000C51FE" w:rsidRDefault="00432D49" w:rsidP="0005519F">
      <w:pPr>
        <w:pStyle w:val="ListParagraph"/>
        <w:overflowPunct w:val="0"/>
        <w:autoSpaceDE w:val="0"/>
        <w:autoSpaceDN w:val="0"/>
        <w:adjustRightInd w:val="0"/>
        <w:ind w:left="92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32D49" w:rsidRDefault="00432D49" w:rsidP="002F69AB">
      <w:pPr>
        <w:pStyle w:val="BodyText"/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</w:p>
    <w:p w:rsidR="00432D49" w:rsidRDefault="00432D49">
      <w:pPr>
        <w:pStyle w:val="ListParagraph"/>
        <w:numPr>
          <w:ilvl w:val="0"/>
          <w:numId w:val="14"/>
        </w:numPr>
        <w:ind w:hanging="720"/>
      </w:pPr>
      <w:r>
        <w:t>Tiszaladány Község Önkormányzat Településképi Arculati Kézikönyvének, valamint a településkép védelméről szóló rendeletének elfogadása</w:t>
      </w:r>
    </w:p>
    <w:p w:rsidR="00432D49" w:rsidRDefault="00432D49">
      <w:pPr>
        <w:pStyle w:val="ListParagraph"/>
        <w:rPr>
          <w:rFonts w:ascii="Times New Roman" w:hAnsi="Times New Roman" w:cs="Times New Roman"/>
          <w:b/>
          <w:bCs/>
        </w:rPr>
      </w:pPr>
      <w:r>
        <w:t xml:space="preserve">       </w:t>
      </w:r>
      <w:r>
        <w:rPr>
          <w:rFonts w:ascii="Times New Roman" w:hAnsi="Times New Roman" w:cs="Times New Roman"/>
          <w:b/>
          <w:bCs/>
        </w:rPr>
        <w:t>Előterjesztő: dr. Liszkai Ferenc polgármester</w:t>
      </w:r>
    </w:p>
    <w:p w:rsidR="00432D49" w:rsidRPr="003417BC" w:rsidRDefault="00432D49">
      <w:pPr>
        <w:pStyle w:val="Listaszerbekezds1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Reklámok, reklámhordozók elhelyezéséről szóló rendelet elfogadása.</w:t>
      </w:r>
    </w:p>
    <w:p w:rsidR="00432D49" w:rsidRDefault="00432D49">
      <w:pPr>
        <w:pStyle w:val="ListParagraph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>Előterjesztő: dr. Liszkai Ferenc polgármester</w:t>
      </w:r>
    </w:p>
    <w:p w:rsidR="00432D49" w:rsidRPr="003417BC" w:rsidRDefault="00432D49">
      <w:pPr>
        <w:pStyle w:val="BodyText"/>
        <w:tabs>
          <w:tab w:val="clear" w:pos="540"/>
          <w:tab w:val="clear" w:pos="2277"/>
          <w:tab w:val="left" w:pos="360"/>
          <w:tab w:val="left" w:pos="1115"/>
        </w:tabs>
        <w:overflowPunct w:val="0"/>
        <w:autoSpaceDE w:val="0"/>
        <w:autoSpaceDN w:val="0"/>
        <w:adjustRightInd w:val="0"/>
        <w:ind w:left="540" w:hanging="180"/>
        <w:textAlignment w:val="baseline"/>
        <w:rPr>
          <w:sz w:val="22"/>
          <w:szCs w:val="22"/>
        </w:rPr>
      </w:pPr>
      <w:r>
        <w:rPr>
          <w:sz w:val="22"/>
          <w:szCs w:val="22"/>
        </w:rPr>
        <w:t>3.)</w:t>
      </w:r>
      <w:r>
        <w:rPr>
          <w:sz w:val="22"/>
          <w:szCs w:val="22"/>
        </w:rPr>
        <w:tab/>
        <w:t>Egyebek.</w:t>
      </w:r>
    </w:p>
    <w:p w:rsidR="00432D49" w:rsidRDefault="00432D49" w:rsidP="002F69AB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:rsidR="00432D49" w:rsidRDefault="00432D49" w:rsidP="005F2300">
      <w:pPr>
        <w:jc w:val="both"/>
        <w:rPr>
          <w:sz w:val="22"/>
          <w:szCs w:val="22"/>
          <w:lang w:eastAsia="hu-HU"/>
        </w:rPr>
      </w:pPr>
    </w:p>
    <w:p w:rsidR="00432D49" w:rsidRPr="005F2300" w:rsidRDefault="00432D49" w:rsidP="005F2300">
      <w:pPr>
        <w:jc w:val="both"/>
        <w:rPr>
          <w:sz w:val="22"/>
          <w:szCs w:val="22"/>
          <w:lang w:eastAsia="hu-HU"/>
        </w:rPr>
      </w:pPr>
      <w:r w:rsidRPr="005F2300">
        <w:rPr>
          <w:sz w:val="22"/>
          <w:szCs w:val="22"/>
          <w:lang w:eastAsia="hu-HU"/>
        </w:rPr>
        <w:t>Megjelenésére feltétlenül számítok. Kérem, hogy esetleges távolmaradását a 352-835-ös telefonszámon jelezze.</w:t>
      </w:r>
    </w:p>
    <w:p w:rsidR="00432D49" w:rsidRDefault="00432D49" w:rsidP="0016277D">
      <w:pPr>
        <w:jc w:val="both"/>
        <w:rPr>
          <w:sz w:val="22"/>
          <w:szCs w:val="22"/>
        </w:rPr>
      </w:pPr>
    </w:p>
    <w:p w:rsidR="00432D49" w:rsidRDefault="00432D49" w:rsidP="0016277D">
      <w:pPr>
        <w:jc w:val="both"/>
        <w:rPr>
          <w:sz w:val="22"/>
          <w:szCs w:val="22"/>
        </w:rPr>
      </w:pPr>
    </w:p>
    <w:p w:rsidR="00432D49" w:rsidRDefault="00432D49" w:rsidP="0016277D">
      <w:pPr>
        <w:jc w:val="both"/>
        <w:rPr>
          <w:sz w:val="22"/>
          <w:szCs w:val="22"/>
        </w:rPr>
      </w:pPr>
      <w:r w:rsidRPr="005F2300">
        <w:rPr>
          <w:sz w:val="22"/>
          <w:szCs w:val="22"/>
        </w:rPr>
        <w:t>Tiszaladány</w:t>
      </w:r>
      <w:r>
        <w:rPr>
          <w:sz w:val="22"/>
          <w:szCs w:val="22"/>
        </w:rPr>
        <w:t>, 2017. december  21.</w:t>
      </w:r>
    </w:p>
    <w:p w:rsidR="00432D49" w:rsidRDefault="00432D49" w:rsidP="0016277D">
      <w:pPr>
        <w:jc w:val="both"/>
        <w:rPr>
          <w:sz w:val="22"/>
          <w:szCs w:val="22"/>
        </w:rPr>
      </w:pPr>
    </w:p>
    <w:p w:rsidR="00432D49" w:rsidRPr="005F2300" w:rsidRDefault="00432D49" w:rsidP="0016277D">
      <w:pPr>
        <w:jc w:val="both"/>
        <w:rPr>
          <w:sz w:val="22"/>
          <w:szCs w:val="22"/>
          <w:lang w:eastAsia="hu-HU"/>
        </w:rPr>
      </w:pPr>
    </w:p>
    <w:p w:rsidR="00432D49" w:rsidRPr="005F2300" w:rsidRDefault="00432D49" w:rsidP="0016277D">
      <w:pPr>
        <w:jc w:val="both"/>
        <w:outlineLvl w:val="0"/>
        <w:rPr>
          <w:sz w:val="22"/>
          <w:szCs w:val="22"/>
          <w:lang w:eastAsia="hu-HU"/>
        </w:rPr>
      </w:pPr>
      <w:r w:rsidRPr="005F2300">
        <w:rPr>
          <w:sz w:val="22"/>
          <w:szCs w:val="22"/>
          <w:lang w:eastAsia="hu-HU"/>
        </w:rPr>
        <w:tab/>
      </w:r>
      <w:r w:rsidRPr="005F2300">
        <w:rPr>
          <w:sz w:val="22"/>
          <w:szCs w:val="22"/>
          <w:lang w:eastAsia="hu-HU"/>
        </w:rPr>
        <w:tab/>
      </w:r>
      <w:r w:rsidRPr="005F2300">
        <w:rPr>
          <w:sz w:val="22"/>
          <w:szCs w:val="22"/>
          <w:lang w:eastAsia="hu-HU"/>
        </w:rPr>
        <w:tab/>
      </w:r>
      <w:r w:rsidRPr="005F2300">
        <w:rPr>
          <w:sz w:val="22"/>
          <w:szCs w:val="22"/>
          <w:lang w:eastAsia="hu-HU"/>
        </w:rPr>
        <w:tab/>
      </w:r>
      <w:r w:rsidRPr="005F2300">
        <w:rPr>
          <w:sz w:val="22"/>
          <w:szCs w:val="22"/>
          <w:lang w:eastAsia="hu-HU"/>
        </w:rPr>
        <w:tab/>
      </w:r>
      <w:r w:rsidRPr="005F2300">
        <w:rPr>
          <w:sz w:val="22"/>
          <w:szCs w:val="22"/>
          <w:lang w:eastAsia="hu-HU"/>
        </w:rPr>
        <w:tab/>
      </w:r>
      <w:r w:rsidRPr="005F2300">
        <w:rPr>
          <w:sz w:val="22"/>
          <w:szCs w:val="22"/>
          <w:lang w:eastAsia="hu-HU"/>
        </w:rPr>
        <w:tab/>
      </w:r>
      <w:r w:rsidRPr="005F2300">
        <w:rPr>
          <w:sz w:val="22"/>
          <w:szCs w:val="22"/>
          <w:lang w:eastAsia="hu-HU"/>
        </w:rPr>
        <w:tab/>
      </w:r>
      <w:r w:rsidRPr="005F2300">
        <w:rPr>
          <w:sz w:val="22"/>
          <w:szCs w:val="22"/>
          <w:lang w:eastAsia="hu-HU"/>
        </w:rPr>
        <w:tab/>
      </w:r>
      <w:r w:rsidRPr="005F2300">
        <w:rPr>
          <w:sz w:val="22"/>
          <w:szCs w:val="22"/>
        </w:rPr>
        <w:t>dr. Liszkai Ferenc</w:t>
      </w:r>
      <w:r>
        <w:rPr>
          <w:sz w:val="22"/>
          <w:szCs w:val="22"/>
        </w:rPr>
        <w:t xml:space="preserve"> sk.</w:t>
      </w:r>
    </w:p>
    <w:p w:rsidR="00432D49" w:rsidRPr="005F2300" w:rsidRDefault="00432D49" w:rsidP="0016277D">
      <w:pPr>
        <w:ind w:left="5664" w:firstLine="708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2300">
        <w:rPr>
          <w:sz w:val="22"/>
          <w:szCs w:val="22"/>
          <w:lang w:eastAsia="hu-HU"/>
        </w:rPr>
        <w:t>Polgármester</w:t>
      </w:r>
    </w:p>
    <w:sectPr w:rsidR="00432D49" w:rsidRPr="005F2300" w:rsidSect="00184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C3E"/>
    <w:multiLevelType w:val="hybridMultilevel"/>
    <w:tmpl w:val="1CAAF1AA"/>
    <w:lvl w:ilvl="0" w:tplc="F7C87A8E">
      <w:start w:val="6"/>
      <w:numFmt w:val="decimal"/>
      <w:lvlText w:val="%1.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A1102"/>
    <w:multiLevelType w:val="hybridMultilevel"/>
    <w:tmpl w:val="819CA87C"/>
    <w:lvl w:ilvl="0" w:tplc="763C5B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66641"/>
    <w:multiLevelType w:val="hybridMultilevel"/>
    <w:tmpl w:val="5EF4326E"/>
    <w:lvl w:ilvl="0" w:tplc="C6E028A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05F92"/>
    <w:multiLevelType w:val="hybridMultilevel"/>
    <w:tmpl w:val="904E8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C2816"/>
    <w:multiLevelType w:val="hybridMultilevel"/>
    <w:tmpl w:val="429CD99E"/>
    <w:lvl w:ilvl="0" w:tplc="104A55D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40E0A"/>
    <w:multiLevelType w:val="hybridMultilevel"/>
    <w:tmpl w:val="5E76517A"/>
    <w:lvl w:ilvl="0" w:tplc="109EBDCE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73C67"/>
    <w:multiLevelType w:val="hybridMultilevel"/>
    <w:tmpl w:val="7046B6B8"/>
    <w:lvl w:ilvl="0" w:tplc="F92CC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AA1F85"/>
    <w:multiLevelType w:val="hybridMultilevel"/>
    <w:tmpl w:val="D01657BA"/>
    <w:lvl w:ilvl="0" w:tplc="B24C805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720F84"/>
    <w:multiLevelType w:val="hybridMultilevel"/>
    <w:tmpl w:val="3A18230E"/>
    <w:lvl w:ilvl="0" w:tplc="0F9ADD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D5521"/>
    <w:multiLevelType w:val="hybridMultilevel"/>
    <w:tmpl w:val="A3C8DEBE"/>
    <w:lvl w:ilvl="0" w:tplc="7480F3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A82FAB"/>
    <w:multiLevelType w:val="hybridMultilevel"/>
    <w:tmpl w:val="B73AA50E"/>
    <w:lvl w:ilvl="0" w:tplc="D2D492D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E7E50"/>
    <w:multiLevelType w:val="hybridMultilevel"/>
    <w:tmpl w:val="1DFE1B2C"/>
    <w:lvl w:ilvl="0" w:tplc="BDBC46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37A98"/>
    <w:multiLevelType w:val="hybridMultilevel"/>
    <w:tmpl w:val="63F2B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14B20"/>
    <w:multiLevelType w:val="hybridMultilevel"/>
    <w:tmpl w:val="56AC575E"/>
    <w:lvl w:ilvl="0" w:tplc="C5E0BBA6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3"/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527"/>
    <w:rsid w:val="0005519F"/>
    <w:rsid w:val="0006147C"/>
    <w:rsid w:val="0007314A"/>
    <w:rsid w:val="000C51FE"/>
    <w:rsid w:val="000C6442"/>
    <w:rsid w:val="000D5C82"/>
    <w:rsid w:val="000F44EF"/>
    <w:rsid w:val="00110770"/>
    <w:rsid w:val="0016277D"/>
    <w:rsid w:val="00163AFD"/>
    <w:rsid w:val="001841CF"/>
    <w:rsid w:val="00190E4B"/>
    <w:rsid w:val="00231ED0"/>
    <w:rsid w:val="002338DE"/>
    <w:rsid w:val="002A4A12"/>
    <w:rsid w:val="002E1608"/>
    <w:rsid w:val="002F69AB"/>
    <w:rsid w:val="003417BC"/>
    <w:rsid w:val="003C0EE1"/>
    <w:rsid w:val="003E0ED2"/>
    <w:rsid w:val="003F291B"/>
    <w:rsid w:val="003F30B3"/>
    <w:rsid w:val="00432D49"/>
    <w:rsid w:val="005839CF"/>
    <w:rsid w:val="005A5109"/>
    <w:rsid w:val="005F2300"/>
    <w:rsid w:val="00653126"/>
    <w:rsid w:val="006801CF"/>
    <w:rsid w:val="007B31A0"/>
    <w:rsid w:val="007E7A4D"/>
    <w:rsid w:val="00827806"/>
    <w:rsid w:val="00893355"/>
    <w:rsid w:val="00963340"/>
    <w:rsid w:val="00981ACB"/>
    <w:rsid w:val="00A208E9"/>
    <w:rsid w:val="00A24345"/>
    <w:rsid w:val="00AA1832"/>
    <w:rsid w:val="00AA3DD6"/>
    <w:rsid w:val="00AB4EB3"/>
    <w:rsid w:val="00B50480"/>
    <w:rsid w:val="00BA1FD2"/>
    <w:rsid w:val="00BB603C"/>
    <w:rsid w:val="00C20672"/>
    <w:rsid w:val="00C515E5"/>
    <w:rsid w:val="00CB463E"/>
    <w:rsid w:val="00CC50BC"/>
    <w:rsid w:val="00CE28E8"/>
    <w:rsid w:val="00D669D1"/>
    <w:rsid w:val="00DC72A3"/>
    <w:rsid w:val="00DD4406"/>
    <w:rsid w:val="00E42933"/>
    <w:rsid w:val="00E55D14"/>
    <w:rsid w:val="00EC6BEA"/>
    <w:rsid w:val="00ED75A1"/>
    <w:rsid w:val="00F10EB4"/>
    <w:rsid w:val="00F8233F"/>
    <w:rsid w:val="00F97C63"/>
    <w:rsid w:val="00FE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463E"/>
    <w:pPr>
      <w:keepNext/>
      <w:framePr w:w="6015" w:h="1297" w:hSpace="141" w:wrap="auto" w:vAnchor="text" w:hAnchor="page" w:x="3024" w:y="25"/>
      <w:jc w:val="both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463E"/>
    <w:rPr>
      <w:b/>
      <w:bCs/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rsid w:val="00CB463E"/>
    <w:pPr>
      <w:ind w:left="720"/>
    </w:pPr>
    <w:rPr>
      <w:rFonts w:ascii="Calibri" w:hAnsi="Calibri" w:cs="Calibri"/>
      <w:sz w:val="22"/>
      <w:szCs w:val="22"/>
    </w:rPr>
  </w:style>
  <w:style w:type="paragraph" w:customStyle="1" w:styleId="Char1Char">
    <w:name w:val="Char1 Char"/>
    <w:basedOn w:val="Normal"/>
    <w:uiPriority w:val="99"/>
    <w:rsid w:val="00CB463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al"/>
    <w:uiPriority w:val="99"/>
    <w:rsid w:val="00CB463E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CB463E"/>
    <w:pPr>
      <w:tabs>
        <w:tab w:val="left" w:pos="540"/>
        <w:tab w:val="left" w:pos="2277"/>
      </w:tabs>
      <w:jc w:val="both"/>
    </w:pPr>
    <w:rPr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463E"/>
    <w:rPr>
      <w:sz w:val="24"/>
      <w:szCs w:val="24"/>
      <w:lang w:eastAsia="hu-HU"/>
    </w:rPr>
  </w:style>
  <w:style w:type="paragraph" w:customStyle="1" w:styleId="Char1Char1">
    <w:name w:val="Char1 Char1"/>
    <w:basedOn w:val="Normal"/>
    <w:uiPriority w:val="99"/>
    <w:rsid w:val="00CB463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A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9CF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141</Words>
  <Characters>976</Characters>
  <Application>Microsoft Office Outlook</Application>
  <DocSecurity>0</DocSecurity>
  <Lines>0</Lines>
  <Paragraphs>0</Paragraphs>
  <ScaleCrop>false</ScaleCrop>
  <Company>xp.forever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subject/>
  <dc:creator>Németh Zsuzsa</dc:creator>
  <cp:keywords/>
  <dc:description/>
  <cp:lastModifiedBy>user</cp:lastModifiedBy>
  <cp:revision>5</cp:revision>
  <cp:lastPrinted>2018-01-15T10:21:00Z</cp:lastPrinted>
  <dcterms:created xsi:type="dcterms:W3CDTF">2017-12-19T08:52:00Z</dcterms:created>
  <dcterms:modified xsi:type="dcterms:W3CDTF">2018-01-15T10:42:00Z</dcterms:modified>
</cp:coreProperties>
</file>